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A88" w:rsidRPr="00C343DB" w:rsidRDefault="00152A88" w:rsidP="00D15EFF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 xml:space="preserve"> [</w:t>
      </w:r>
      <w:r w:rsidR="00D15EFF" w:rsidRPr="00C343DB">
        <w:rPr>
          <w:i/>
          <w:iCs/>
          <w:color w:val="0000FF"/>
          <w:szCs w:val="20"/>
          <w:lang w:val="en-US"/>
        </w:rPr>
        <w:t xml:space="preserve">The </w:t>
      </w:r>
      <w:r w:rsidR="00797529" w:rsidRPr="00C343DB">
        <w:rPr>
          <w:i/>
          <w:iCs/>
          <w:color w:val="0000FF"/>
          <w:szCs w:val="20"/>
          <w:lang w:val="en-US"/>
        </w:rPr>
        <w:t>document is provided as</w:t>
      </w:r>
      <w:r w:rsidR="00A754D6" w:rsidRPr="00C343DB">
        <w:rPr>
          <w:i/>
          <w:iCs/>
          <w:color w:val="0000FF"/>
          <w:szCs w:val="20"/>
          <w:lang w:val="en-US"/>
        </w:rPr>
        <w:t xml:space="preserve"> </w:t>
      </w:r>
      <w:r w:rsidR="00797529" w:rsidRPr="00C343DB">
        <w:rPr>
          <w:i/>
          <w:iCs/>
          <w:color w:val="0000FF"/>
          <w:szCs w:val="20"/>
          <w:lang w:val="en-US"/>
        </w:rPr>
        <w:t xml:space="preserve">template when making </w:t>
      </w:r>
      <w:r w:rsidR="00D15EFF" w:rsidRPr="00C343DB">
        <w:rPr>
          <w:i/>
          <w:iCs/>
          <w:color w:val="0000FF"/>
          <w:szCs w:val="20"/>
          <w:lang w:val="en-US"/>
        </w:rPr>
        <w:t xml:space="preserve">a </w:t>
      </w:r>
      <w:r w:rsidRPr="00C343DB">
        <w:rPr>
          <w:i/>
          <w:iCs/>
          <w:color w:val="0000FF"/>
          <w:szCs w:val="20"/>
          <w:lang w:val="en-US"/>
        </w:rPr>
        <w:t xml:space="preserve">change request for BoB API. </w:t>
      </w:r>
      <w:r w:rsidR="00D15EFF" w:rsidRPr="00C343DB">
        <w:rPr>
          <w:i/>
          <w:iCs/>
          <w:color w:val="0000FF"/>
          <w:szCs w:val="20"/>
          <w:lang w:val="en-US"/>
        </w:rPr>
        <w:t xml:space="preserve">Text enclosed in square brackets and displayed in blue italics is included to provide guidance to the author and should be deleted before </w:t>
      </w:r>
      <w:r w:rsidR="00A754D6" w:rsidRPr="00C343DB">
        <w:rPr>
          <w:i/>
          <w:iCs/>
          <w:color w:val="0000FF"/>
          <w:szCs w:val="20"/>
          <w:lang w:val="en-US"/>
        </w:rPr>
        <w:t xml:space="preserve">the change request is </w:t>
      </w:r>
      <w:r w:rsidR="00797529" w:rsidRPr="00C343DB">
        <w:rPr>
          <w:i/>
          <w:iCs/>
          <w:color w:val="0000FF"/>
          <w:szCs w:val="20"/>
          <w:lang w:val="en-US"/>
        </w:rPr>
        <w:t xml:space="preserve">sent to </w:t>
      </w:r>
      <w:hyperlink r:id="rId7" w:history="1">
        <w:r w:rsidR="00797529" w:rsidRPr="00C343DB">
          <w:rPr>
            <w:i/>
            <w:iCs/>
            <w:color w:val="0000FF"/>
            <w:szCs w:val="20"/>
            <w:lang w:val="en-US"/>
          </w:rPr>
          <w:t>bobsupport@samtrafiken.se</w:t>
        </w:r>
      </w:hyperlink>
      <w:r w:rsidRPr="00C343DB">
        <w:rPr>
          <w:i/>
          <w:iCs/>
          <w:color w:val="0000FF"/>
          <w:szCs w:val="20"/>
          <w:lang w:val="en-US"/>
        </w:rPr>
        <w:t>]</w:t>
      </w:r>
    </w:p>
    <w:p w:rsidR="00D26A3A" w:rsidRPr="00C343DB" w:rsidRDefault="00152A88" w:rsidP="0072464C">
      <w:pPr>
        <w:pStyle w:val="Rubrik1"/>
        <w:rPr>
          <w:lang w:val="en-US"/>
        </w:rPr>
      </w:pPr>
      <w:r w:rsidRPr="00C343DB">
        <w:rPr>
          <w:lang w:val="en-US"/>
        </w:rPr>
        <w:t xml:space="preserve">BoB Change Request </w:t>
      </w:r>
    </w:p>
    <w:p w:rsidR="008643DB" w:rsidRPr="00C343DB" w:rsidRDefault="00152A88" w:rsidP="008643DB">
      <w:pPr>
        <w:pStyle w:val="Ingress"/>
        <w:rPr>
          <w:sz w:val="24"/>
          <w:lang w:val="en-US"/>
        </w:rPr>
      </w:pPr>
      <w:r w:rsidRPr="00C343DB">
        <w:rPr>
          <w:lang w:val="en-US"/>
        </w:rPr>
        <w:t>This document describes change requ</w:t>
      </w:r>
      <w:r w:rsidR="00C343DB">
        <w:rPr>
          <w:lang w:val="en-US"/>
        </w:rPr>
        <w:t>e</w:t>
      </w:r>
      <w:r w:rsidRPr="00C343DB">
        <w:rPr>
          <w:lang w:val="en-US"/>
        </w:rPr>
        <w:t xml:space="preserve">st for </w:t>
      </w:r>
      <w:r w:rsidRPr="00C343DB">
        <w:rPr>
          <w:i/>
          <w:iCs/>
          <w:color w:val="0000FF"/>
          <w:sz w:val="20"/>
          <w:szCs w:val="20"/>
          <w:lang w:val="en-US"/>
        </w:rPr>
        <w:t>[BoB Booking API]</w:t>
      </w:r>
    </w:p>
    <w:p w:rsidR="00D955A9" w:rsidRPr="00C343DB" w:rsidRDefault="00D15EFF" w:rsidP="00D955A9">
      <w:pPr>
        <w:pStyle w:val="Rubrik2"/>
        <w:rPr>
          <w:lang w:val="en-US"/>
        </w:rPr>
      </w:pPr>
      <w:r w:rsidRPr="00C343DB">
        <w:rPr>
          <w:lang w:val="en-US"/>
        </w:rPr>
        <w:t>Date</w:t>
      </w:r>
    </w:p>
    <w:p w:rsidR="00D727CF" w:rsidRPr="00C343DB" w:rsidRDefault="00D15EFF" w:rsidP="00D15EFF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[Date for change request]</w:t>
      </w:r>
    </w:p>
    <w:p w:rsidR="00D15EFF" w:rsidRPr="00C343DB" w:rsidRDefault="00D15EFF" w:rsidP="00D15EFF">
      <w:pPr>
        <w:rPr>
          <w:iCs/>
          <w:sz w:val="22"/>
          <w:szCs w:val="20"/>
          <w:lang w:val="en-US"/>
        </w:rPr>
      </w:pPr>
    </w:p>
    <w:p w:rsidR="00D15EFF" w:rsidRPr="00C343DB" w:rsidRDefault="00D15EFF" w:rsidP="00D15EFF">
      <w:pPr>
        <w:pStyle w:val="Rubrik2"/>
        <w:rPr>
          <w:lang w:val="en-US"/>
        </w:rPr>
      </w:pPr>
      <w:r w:rsidRPr="00C343DB">
        <w:rPr>
          <w:lang w:val="en-US"/>
        </w:rPr>
        <w:t>Requested by</w:t>
      </w:r>
    </w:p>
    <w:p w:rsidR="00D727CF" w:rsidRPr="00C343DB" w:rsidRDefault="00797529" w:rsidP="00D727CF">
      <w:pPr>
        <w:rPr>
          <w:sz w:val="18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</w:t>
      </w:r>
      <w:r w:rsidR="00D15EFF" w:rsidRPr="00C343DB">
        <w:rPr>
          <w:i/>
          <w:iCs/>
          <w:color w:val="0000FF"/>
          <w:szCs w:val="20"/>
          <w:lang w:val="en-US"/>
        </w:rPr>
        <w:t xml:space="preserve">Name, </w:t>
      </w:r>
      <w:proofErr w:type="spellStart"/>
      <w:r w:rsidR="00C343DB">
        <w:rPr>
          <w:i/>
          <w:iCs/>
          <w:color w:val="0000FF"/>
          <w:szCs w:val="20"/>
          <w:lang w:val="en-US"/>
        </w:rPr>
        <w:t>o</w:t>
      </w:r>
      <w:r w:rsidRPr="00C343DB">
        <w:rPr>
          <w:i/>
          <w:iCs/>
          <w:color w:val="0000FF"/>
          <w:szCs w:val="20"/>
          <w:lang w:val="en-US"/>
        </w:rPr>
        <w:t>rganzation</w:t>
      </w:r>
      <w:proofErr w:type="spellEnd"/>
      <w:r w:rsidRPr="00C343DB">
        <w:rPr>
          <w:i/>
          <w:iCs/>
          <w:color w:val="0000FF"/>
          <w:szCs w:val="20"/>
          <w:lang w:val="en-US"/>
        </w:rPr>
        <w:t xml:space="preserve"> and </w:t>
      </w:r>
      <w:r w:rsidR="00D15EFF" w:rsidRPr="00C343DB">
        <w:rPr>
          <w:i/>
          <w:iCs/>
          <w:color w:val="0000FF"/>
          <w:szCs w:val="20"/>
          <w:lang w:val="en-US"/>
        </w:rPr>
        <w:t xml:space="preserve">contact information </w:t>
      </w:r>
      <w:r w:rsidRPr="00C343DB">
        <w:rPr>
          <w:i/>
          <w:iCs/>
          <w:color w:val="0000FF"/>
          <w:szCs w:val="20"/>
          <w:lang w:val="en-US"/>
        </w:rPr>
        <w:t>of the initiator to the change request]</w:t>
      </w:r>
    </w:p>
    <w:p w:rsidR="00797529" w:rsidRPr="00C343DB" w:rsidRDefault="00797529" w:rsidP="00D955A9">
      <w:pPr>
        <w:pStyle w:val="Rubrik3"/>
        <w:rPr>
          <w:lang w:val="en-US"/>
        </w:rPr>
      </w:pPr>
    </w:p>
    <w:p w:rsidR="00797529" w:rsidRPr="00C343DB" w:rsidRDefault="00797529" w:rsidP="00797529">
      <w:pPr>
        <w:pStyle w:val="Rubrik2"/>
        <w:rPr>
          <w:lang w:val="en-US"/>
        </w:rPr>
      </w:pPr>
      <w:r w:rsidRPr="00C343DB">
        <w:rPr>
          <w:lang w:val="en-US"/>
        </w:rPr>
        <w:t>Current situation</w:t>
      </w:r>
    </w:p>
    <w:p w:rsidR="00797529" w:rsidRPr="00C343DB" w:rsidRDefault="00797529" w:rsidP="00797529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[Briefly describe the current situation]</w:t>
      </w:r>
    </w:p>
    <w:p w:rsidR="00797529" w:rsidRPr="00C343DB" w:rsidRDefault="00797529" w:rsidP="00797529">
      <w:pPr>
        <w:pStyle w:val="Rubrik2"/>
        <w:rPr>
          <w:b w:val="0"/>
          <w:lang w:val="en-US"/>
        </w:rPr>
      </w:pPr>
    </w:p>
    <w:p w:rsidR="00797529" w:rsidRPr="00C343DB" w:rsidRDefault="00797529" w:rsidP="00797529">
      <w:pPr>
        <w:pStyle w:val="Rubrik2"/>
        <w:rPr>
          <w:lang w:val="en-US"/>
        </w:rPr>
      </w:pPr>
      <w:r w:rsidRPr="00C343DB">
        <w:rPr>
          <w:lang w:val="en-US"/>
        </w:rPr>
        <w:t>Desired situation and purpose</w:t>
      </w:r>
    </w:p>
    <w:p w:rsidR="00797529" w:rsidRPr="00C343DB" w:rsidRDefault="00797529" w:rsidP="00797529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[Briefly describe the desired situation as well as the problem being solved by this change request]</w:t>
      </w:r>
    </w:p>
    <w:p w:rsidR="00797529" w:rsidRPr="00C343DB" w:rsidRDefault="00797529" w:rsidP="00797529">
      <w:pPr>
        <w:rPr>
          <w:iCs/>
          <w:szCs w:val="20"/>
          <w:lang w:val="en-US"/>
        </w:rPr>
      </w:pPr>
    </w:p>
    <w:p w:rsidR="00797529" w:rsidRPr="00C343DB" w:rsidRDefault="00797529" w:rsidP="00797529">
      <w:pPr>
        <w:pStyle w:val="Rubrik2"/>
        <w:rPr>
          <w:lang w:val="en-US"/>
        </w:rPr>
      </w:pPr>
      <w:r w:rsidRPr="00C343DB">
        <w:rPr>
          <w:lang w:val="en-US"/>
        </w:rPr>
        <w:t>Proposed solution</w:t>
      </w:r>
    </w:p>
    <w:p w:rsidR="00797529" w:rsidRPr="00C343DB" w:rsidRDefault="00797529" w:rsidP="00797529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[Briefly describe the proposed solution to the problem being solved by this change request]</w:t>
      </w:r>
    </w:p>
    <w:p w:rsidR="00797529" w:rsidRPr="00C343DB" w:rsidRDefault="00797529" w:rsidP="00797529">
      <w:pPr>
        <w:rPr>
          <w:iCs/>
          <w:szCs w:val="20"/>
          <w:lang w:val="en-US"/>
        </w:rPr>
      </w:pPr>
    </w:p>
    <w:p w:rsidR="00797529" w:rsidRPr="00C343DB" w:rsidRDefault="00663583" w:rsidP="00797529">
      <w:pPr>
        <w:pStyle w:val="Rubrik2"/>
        <w:rPr>
          <w:lang w:val="en-US"/>
        </w:rPr>
      </w:pPr>
      <w:r w:rsidRPr="00C343DB">
        <w:rPr>
          <w:lang w:val="en-US"/>
        </w:rPr>
        <w:t>Affected specifications and APIs</w:t>
      </w:r>
    </w:p>
    <w:p w:rsidR="00797529" w:rsidRPr="00C343DB" w:rsidRDefault="00797529" w:rsidP="00797529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</w:t>
      </w:r>
      <w:r w:rsidR="00663583" w:rsidRPr="00C343DB">
        <w:rPr>
          <w:i/>
          <w:iCs/>
          <w:color w:val="0000FF"/>
          <w:szCs w:val="20"/>
          <w:lang w:val="en-US"/>
        </w:rPr>
        <w:t>State the name</w:t>
      </w:r>
      <w:r w:rsidR="00C343DB">
        <w:rPr>
          <w:i/>
          <w:iCs/>
          <w:color w:val="0000FF"/>
          <w:szCs w:val="20"/>
          <w:lang w:val="en-US"/>
        </w:rPr>
        <w:t>(s)</w:t>
      </w:r>
      <w:r w:rsidR="00663583" w:rsidRPr="00C343DB">
        <w:rPr>
          <w:i/>
          <w:iCs/>
          <w:color w:val="0000FF"/>
          <w:szCs w:val="20"/>
          <w:lang w:val="en-US"/>
        </w:rPr>
        <w:t xml:space="preserve"> and version</w:t>
      </w:r>
      <w:r w:rsidR="00C343DB">
        <w:rPr>
          <w:i/>
          <w:iCs/>
          <w:color w:val="0000FF"/>
          <w:szCs w:val="20"/>
          <w:lang w:val="en-US"/>
        </w:rPr>
        <w:t>(s)</w:t>
      </w:r>
      <w:r w:rsidR="00663583" w:rsidRPr="00C343DB">
        <w:rPr>
          <w:i/>
          <w:iCs/>
          <w:color w:val="0000FF"/>
          <w:szCs w:val="20"/>
          <w:lang w:val="en-US"/>
        </w:rPr>
        <w:t xml:space="preserve"> of the BoB specifications and/or BoB APIs affected by this change request</w:t>
      </w:r>
      <w:r w:rsidRPr="00C343DB">
        <w:rPr>
          <w:i/>
          <w:iCs/>
          <w:color w:val="0000FF"/>
          <w:szCs w:val="20"/>
          <w:lang w:val="en-US"/>
        </w:rPr>
        <w:t>]</w:t>
      </w:r>
    </w:p>
    <w:p w:rsidR="00663583" w:rsidRPr="00C343DB" w:rsidRDefault="00663583" w:rsidP="00797529">
      <w:pPr>
        <w:rPr>
          <w:iCs/>
          <w:szCs w:val="20"/>
          <w:lang w:val="en-US"/>
        </w:rPr>
      </w:pPr>
    </w:p>
    <w:p w:rsidR="00663583" w:rsidRPr="00C343DB" w:rsidRDefault="00663583" w:rsidP="00663583">
      <w:pPr>
        <w:pStyle w:val="Rubrik2"/>
        <w:rPr>
          <w:lang w:val="en-US"/>
        </w:rPr>
      </w:pPr>
      <w:r w:rsidRPr="00C343DB">
        <w:rPr>
          <w:lang w:val="en-US"/>
        </w:rPr>
        <w:t>Other affected stakeholders</w:t>
      </w:r>
    </w:p>
    <w:p w:rsidR="00663583" w:rsidRPr="00C343DB" w:rsidRDefault="00663583" w:rsidP="00797529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[List the stakeholders affected by this change request</w:t>
      </w:r>
      <w:r w:rsidR="00C343DB">
        <w:rPr>
          <w:i/>
          <w:iCs/>
          <w:color w:val="0000FF"/>
          <w:szCs w:val="20"/>
          <w:lang w:val="en-US"/>
        </w:rPr>
        <w:t xml:space="preserve">, if known by </w:t>
      </w:r>
      <w:proofErr w:type="spellStart"/>
      <w:r w:rsidR="00C343DB">
        <w:rPr>
          <w:i/>
          <w:iCs/>
          <w:color w:val="0000FF"/>
          <w:szCs w:val="20"/>
          <w:lang w:val="en-US"/>
        </w:rPr>
        <w:t>your</w:t>
      </w:r>
      <w:proofErr w:type="spellEnd"/>
      <w:r w:rsidR="00C343DB">
        <w:rPr>
          <w:i/>
          <w:iCs/>
          <w:color w:val="0000FF"/>
          <w:szCs w:val="20"/>
          <w:lang w:val="en-US"/>
        </w:rPr>
        <w:t xml:space="preserve"> organization. Also see LÄNK</w:t>
      </w:r>
      <w:r w:rsidRPr="00C343DB">
        <w:rPr>
          <w:i/>
          <w:iCs/>
          <w:color w:val="0000FF"/>
          <w:szCs w:val="20"/>
          <w:lang w:val="en-US"/>
        </w:rPr>
        <w:t>]</w:t>
      </w:r>
    </w:p>
    <w:p w:rsidR="00663583" w:rsidRPr="00C343DB" w:rsidRDefault="00663583" w:rsidP="00663583">
      <w:pPr>
        <w:rPr>
          <w:iCs/>
          <w:szCs w:val="20"/>
          <w:lang w:val="en-US"/>
        </w:rPr>
      </w:pPr>
    </w:p>
    <w:p w:rsidR="00663583" w:rsidRPr="00C343DB" w:rsidRDefault="00663583" w:rsidP="00663583">
      <w:pPr>
        <w:pStyle w:val="Rubrik2"/>
        <w:rPr>
          <w:lang w:val="en-US"/>
        </w:rPr>
      </w:pPr>
      <w:r w:rsidRPr="00C343DB">
        <w:rPr>
          <w:lang w:val="en-US"/>
        </w:rPr>
        <w:t>Technical consequen</w:t>
      </w:r>
      <w:r w:rsidR="00C343DB">
        <w:rPr>
          <w:lang w:val="en-US"/>
        </w:rPr>
        <w:t>c</w:t>
      </w:r>
      <w:r w:rsidR="00A754D6" w:rsidRPr="00C343DB">
        <w:rPr>
          <w:lang w:val="en-US"/>
        </w:rPr>
        <w:t>es</w:t>
      </w:r>
      <w:r w:rsidRPr="00C343DB">
        <w:rPr>
          <w:lang w:val="en-US"/>
        </w:rPr>
        <w:t xml:space="preserve"> </w:t>
      </w:r>
    </w:p>
    <w:p w:rsidR="00A754D6" w:rsidRPr="00C343DB" w:rsidRDefault="00663583" w:rsidP="00663583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</w:t>
      </w:r>
      <w:r w:rsidR="00A754D6" w:rsidRPr="00C343DB">
        <w:rPr>
          <w:i/>
          <w:iCs/>
          <w:color w:val="0000FF"/>
          <w:szCs w:val="20"/>
          <w:lang w:val="en-US"/>
        </w:rPr>
        <w:t>Describe the tech</w:t>
      </w:r>
      <w:r w:rsidR="00C343DB">
        <w:rPr>
          <w:i/>
          <w:iCs/>
          <w:color w:val="0000FF"/>
          <w:szCs w:val="20"/>
          <w:lang w:val="en-US"/>
        </w:rPr>
        <w:t>n</w:t>
      </w:r>
      <w:r w:rsidR="00A754D6" w:rsidRPr="00C343DB">
        <w:rPr>
          <w:i/>
          <w:iCs/>
          <w:color w:val="0000FF"/>
          <w:szCs w:val="20"/>
          <w:lang w:val="en-US"/>
        </w:rPr>
        <w:t xml:space="preserve">ical consequences if the change request is </w:t>
      </w:r>
      <w:r w:rsidR="00365C4D" w:rsidRPr="00C343DB">
        <w:rPr>
          <w:i/>
          <w:iCs/>
          <w:color w:val="0000FF"/>
          <w:szCs w:val="20"/>
          <w:lang w:val="en-US"/>
        </w:rPr>
        <w:t xml:space="preserve">to be </w:t>
      </w:r>
      <w:r w:rsidR="00A754D6" w:rsidRPr="00C343DB">
        <w:rPr>
          <w:i/>
          <w:iCs/>
          <w:color w:val="0000FF"/>
          <w:szCs w:val="20"/>
          <w:lang w:val="en-US"/>
        </w:rPr>
        <w:t>implemented]</w:t>
      </w:r>
    </w:p>
    <w:p w:rsidR="00663583" w:rsidRPr="00C343DB" w:rsidRDefault="00663583" w:rsidP="00797529">
      <w:pPr>
        <w:rPr>
          <w:iCs/>
          <w:szCs w:val="20"/>
          <w:lang w:val="en-US"/>
        </w:rPr>
      </w:pPr>
    </w:p>
    <w:p w:rsidR="00A754D6" w:rsidRPr="00C343DB" w:rsidRDefault="00A754D6" w:rsidP="00A754D6">
      <w:pPr>
        <w:pStyle w:val="Rubrik2"/>
        <w:rPr>
          <w:lang w:val="en-US"/>
        </w:rPr>
      </w:pPr>
      <w:r w:rsidRPr="00C343DB">
        <w:rPr>
          <w:lang w:val="en-US"/>
        </w:rPr>
        <w:t>Business consequen</w:t>
      </w:r>
      <w:r w:rsidR="00C343DB">
        <w:rPr>
          <w:lang w:val="en-US"/>
        </w:rPr>
        <w:t>c</w:t>
      </w:r>
      <w:r w:rsidRPr="00C343DB">
        <w:rPr>
          <w:lang w:val="en-US"/>
        </w:rPr>
        <w:t xml:space="preserve">es </w:t>
      </w:r>
    </w:p>
    <w:p w:rsidR="00A754D6" w:rsidRPr="00C343DB" w:rsidRDefault="00A754D6" w:rsidP="00A754D6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[Describe the non</w:t>
      </w:r>
      <w:r w:rsidR="00C343DB">
        <w:rPr>
          <w:i/>
          <w:iCs/>
          <w:color w:val="0000FF"/>
          <w:szCs w:val="20"/>
          <w:lang w:val="en-US"/>
        </w:rPr>
        <w:t>-</w:t>
      </w:r>
      <w:r w:rsidRPr="00C343DB">
        <w:rPr>
          <w:i/>
          <w:iCs/>
          <w:color w:val="0000FF"/>
          <w:szCs w:val="20"/>
          <w:lang w:val="en-US"/>
        </w:rPr>
        <w:t xml:space="preserve">technical consequences if the change request is </w:t>
      </w:r>
      <w:r w:rsidR="00365C4D" w:rsidRPr="00C343DB">
        <w:rPr>
          <w:i/>
          <w:iCs/>
          <w:color w:val="0000FF"/>
          <w:szCs w:val="20"/>
          <w:lang w:val="en-US"/>
        </w:rPr>
        <w:t xml:space="preserve">to be </w:t>
      </w:r>
      <w:r w:rsidRPr="00C343DB">
        <w:rPr>
          <w:i/>
          <w:iCs/>
          <w:color w:val="0000FF"/>
          <w:szCs w:val="20"/>
          <w:lang w:val="en-US"/>
        </w:rPr>
        <w:t>implemented]</w:t>
      </w:r>
    </w:p>
    <w:p w:rsidR="00A754D6" w:rsidRPr="00C343DB" w:rsidRDefault="00A754D6" w:rsidP="00A754D6">
      <w:pPr>
        <w:pStyle w:val="Rubrik2"/>
        <w:rPr>
          <w:b w:val="0"/>
          <w:lang w:val="en-US"/>
        </w:rPr>
      </w:pPr>
    </w:p>
    <w:p w:rsidR="00A754D6" w:rsidRPr="00C343DB" w:rsidRDefault="00A754D6" w:rsidP="00A754D6">
      <w:pPr>
        <w:pStyle w:val="Rubrik2"/>
        <w:rPr>
          <w:lang w:val="en-US"/>
        </w:rPr>
      </w:pPr>
      <w:r w:rsidRPr="00C343DB">
        <w:rPr>
          <w:lang w:val="en-US"/>
        </w:rPr>
        <w:t>Time schedule</w:t>
      </w:r>
    </w:p>
    <w:p w:rsidR="00A754D6" w:rsidRPr="00C343DB" w:rsidRDefault="00A754D6" w:rsidP="00A754D6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[Describe the desired time schedule for when you would like the change request to be release in BoB API]</w:t>
      </w:r>
    </w:p>
    <w:p w:rsidR="00A754D6" w:rsidRPr="00C343DB" w:rsidRDefault="00A754D6" w:rsidP="00A754D6">
      <w:pPr>
        <w:rPr>
          <w:iCs/>
          <w:szCs w:val="20"/>
          <w:lang w:val="en-US"/>
        </w:rPr>
      </w:pPr>
    </w:p>
    <w:p w:rsidR="00A754D6" w:rsidRPr="00C343DB" w:rsidRDefault="00A754D6" w:rsidP="00A754D6">
      <w:pPr>
        <w:pStyle w:val="Rubrik2"/>
        <w:rPr>
          <w:lang w:val="en-US"/>
        </w:rPr>
      </w:pPr>
      <w:r w:rsidRPr="00C343DB">
        <w:rPr>
          <w:lang w:val="en-US"/>
        </w:rPr>
        <w:t>Required resources</w:t>
      </w:r>
    </w:p>
    <w:p w:rsidR="00A754D6" w:rsidRPr="00C343DB" w:rsidRDefault="00A754D6" w:rsidP="00A754D6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[Briefly list the required resources re</w:t>
      </w:r>
      <w:r w:rsidR="00703243">
        <w:rPr>
          <w:i/>
          <w:iCs/>
          <w:color w:val="0000FF"/>
          <w:szCs w:val="20"/>
          <w:lang w:val="en-US"/>
        </w:rPr>
        <w:t>q</w:t>
      </w:r>
      <w:r w:rsidRPr="00C343DB">
        <w:rPr>
          <w:i/>
          <w:iCs/>
          <w:color w:val="0000FF"/>
          <w:szCs w:val="20"/>
          <w:lang w:val="en-US"/>
        </w:rPr>
        <w:t>u</w:t>
      </w:r>
      <w:bookmarkStart w:id="0" w:name="_GoBack"/>
      <w:bookmarkEnd w:id="0"/>
      <w:r w:rsidRPr="00C343DB">
        <w:rPr>
          <w:i/>
          <w:iCs/>
          <w:color w:val="0000FF"/>
          <w:szCs w:val="20"/>
          <w:lang w:val="en-US"/>
        </w:rPr>
        <w:t>ired to implement the change request]</w:t>
      </w:r>
    </w:p>
    <w:p w:rsidR="00A754D6" w:rsidRPr="00C343DB" w:rsidRDefault="00A754D6" w:rsidP="00A754D6">
      <w:pPr>
        <w:rPr>
          <w:iCs/>
          <w:szCs w:val="20"/>
          <w:lang w:val="en-US"/>
        </w:rPr>
      </w:pPr>
    </w:p>
    <w:p w:rsidR="002519C6" w:rsidRDefault="00107A4B" w:rsidP="00797529">
      <w:pPr>
        <w:rPr>
          <w:rFonts w:eastAsiaTheme="majorEastAsia" w:cstheme="majorBidi"/>
          <w:b/>
          <w:bCs/>
          <w:sz w:val="24"/>
          <w:szCs w:val="26"/>
        </w:rPr>
      </w:pPr>
      <w:r w:rsidRPr="00107A4B">
        <w:rPr>
          <w:rFonts w:eastAsiaTheme="majorEastAsia" w:cstheme="majorBidi"/>
          <w:b/>
          <w:bCs/>
          <w:sz w:val="24"/>
          <w:szCs w:val="26"/>
        </w:rPr>
        <w:t xml:space="preserve">Risk </w:t>
      </w:r>
      <w:proofErr w:type="spellStart"/>
      <w:r w:rsidRPr="00107A4B">
        <w:rPr>
          <w:rFonts w:eastAsiaTheme="majorEastAsia" w:cstheme="majorBidi"/>
          <w:b/>
          <w:bCs/>
          <w:sz w:val="24"/>
          <w:szCs w:val="26"/>
        </w:rPr>
        <w:t>analysis</w:t>
      </w:r>
      <w:proofErr w:type="spellEnd"/>
    </w:p>
    <w:p w:rsidR="00107A4B" w:rsidRDefault="00296990" w:rsidP="00797529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[Identify and provide a list with the overall risks involved when implementing this change request. Briefly describe each risk and how they may be mitigated.]</w:t>
      </w:r>
    </w:p>
    <w:p w:rsidR="00C343DB" w:rsidRPr="00C343DB" w:rsidRDefault="00C343DB" w:rsidP="00797529">
      <w:pPr>
        <w:rPr>
          <w:iCs/>
          <w:szCs w:val="20"/>
          <w:lang w:val="en-US"/>
        </w:rPr>
      </w:pPr>
    </w:p>
    <w:sectPr w:rsidR="00C343DB" w:rsidRPr="00C343DB" w:rsidSect="00154EA2">
      <w:headerReference w:type="default" r:id="rId8"/>
      <w:pgSz w:w="11900" w:h="16840"/>
      <w:pgMar w:top="1843" w:right="1418" w:bottom="198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BE4" w:rsidRDefault="003B1BE4" w:rsidP="00AD5F15">
      <w:r>
        <w:separator/>
      </w:r>
    </w:p>
  </w:endnote>
  <w:endnote w:type="continuationSeparator" w:id="0">
    <w:p w:rsidR="003B1BE4" w:rsidRDefault="003B1BE4" w:rsidP="00AD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BE4" w:rsidRDefault="003B1BE4" w:rsidP="00AD5F15">
      <w:r>
        <w:separator/>
      </w:r>
    </w:p>
  </w:footnote>
  <w:footnote w:type="continuationSeparator" w:id="0">
    <w:p w:rsidR="003B1BE4" w:rsidRDefault="003B1BE4" w:rsidP="00AD5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292" w:rsidRDefault="00594986">
    <w:pPr>
      <w:pStyle w:val="Sidhuvu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9FE3287" wp14:editId="0E72058E">
          <wp:simplePos x="0" y="0"/>
          <wp:positionH relativeFrom="page">
            <wp:posOffset>4507865</wp:posOffset>
          </wp:positionH>
          <wp:positionV relativeFrom="page">
            <wp:posOffset>231140</wp:posOffset>
          </wp:positionV>
          <wp:extent cx="2840465" cy="929640"/>
          <wp:effectExtent l="0" t="0" r="0" b="0"/>
          <wp:wrapNone/>
          <wp:docPr id="2" name="Bildobjekt 2" descr="Macintosh HD:Users:oskar:Oskar Jobb:Samtrafiken:ST Logotyp 2012:PNG:ST_logo_cmyk_low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oskar:Oskar Jobb:Samtrafiken:ST Logotyp 2012:PNG:ST_logo_cmyk_low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465" cy="929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98E">
      <w:rPr>
        <w:noProof/>
      </w:rPr>
      <w:drawing>
        <wp:anchor distT="0" distB="0" distL="114300" distR="114300" simplePos="0" relativeHeight="251662336" behindDoc="1" locked="0" layoutInCell="1" allowOverlap="1" wp14:anchorId="774C2E97" wp14:editId="40A460F3">
          <wp:simplePos x="0" y="0"/>
          <wp:positionH relativeFrom="page">
            <wp:posOffset>3041650</wp:posOffset>
          </wp:positionH>
          <wp:positionV relativeFrom="paragraph">
            <wp:posOffset>9496425</wp:posOffset>
          </wp:positionV>
          <wp:extent cx="1465580" cy="340360"/>
          <wp:effectExtent l="0" t="0" r="7620" b="0"/>
          <wp:wrapNone/>
          <wp:docPr id="3" name="Bildobjekt 3" descr="Macintosh HD:Users:oskar:Oskar Jobb:Samtrafiken:Digitala mallar:Word:ST_word_sidf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oskar:Oskar Jobb:Samtrafiken:Digitala mallar:Word:ST_word_sidfo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9CE"/>
    <w:multiLevelType w:val="hybridMultilevel"/>
    <w:tmpl w:val="944CA6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0DDF"/>
    <w:multiLevelType w:val="hybridMultilevel"/>
    <w:tmpl w:val="9698CFCE"/>
    <w:styleLink w:val="Numrerad"/>
    <w:lvl w:ilvl="0" w:tplc="937C920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1481C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63E1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B6FC3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E624F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CCFF4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CA71E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D20E1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36610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201C6E"/>
    <w:multiLevelType w:val="hybridMultilevel"/>
    <w:tmpl w:val="B35E94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43D67"/>
    <w:multiLevelType w:val="hybridMultilevel"/>
    <w:tmpl w:val="B462B4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61E05"/>
    <w:multiLevelType w:val="hybridMultilevel"/>
    <w:tmpl w:val="D3F609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C7A8E"/>
    <w:multiLevelType w:val="hybridMultilevel"/>
    <w:tmpl w:val="B72CC8A0"/>
    <w:styleLink w:val="Importeradestilen2"/>
    <w:lvl w:ilvl="0" w:tplc="22A475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6E06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C6C5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3220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5AC4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819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9E42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7CFE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4C928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B3E1894"/>
    <w:multiLevelType w:val="hybridMultilevel"/>
    <w:tmpl w:val="174898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84ED6"/>
    <w:multiLevelType w:val="hybridMultilevel"/>
    <w:tmpl w:val="4D342CBA"/>
    <w:numStyleLink w:val="Importeradestilen1"/>
  </w:abstractNum>
  <w:abstractNum w:abstractNumId="8" w15:restartNumberingAfterBreak="0">
    <w:nsid w:val="325362AE"/>
    <w:multiLevelType w:val="hybridMultilevel"/>
    <w:tmpl w:val="E9D062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B7B84"/>
    <w:multiLevelType w:val="hybridMultilevel"/>
    <w:tmpl w:val="7BE215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53AB3"/>
    <w:multiLevelType w:val="hybridMultilevel"/>
    <w:tmpl w:val="6F081C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5100C"/>
    <w:multiLevelType w:val="hybridMultilevel"/>
    <w:tmpl w:val="15863D3A"/>
    <w:lvl w:ilvl="0" w:tplc="953EDBD4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161B5"/>
    <w:multiLevelType w:val="hybridMultilevel"/>
    <w:tmpl w:val="3C90F1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46D60"/>
    <w:multiLevelType w:val="hybridMultilevel"/>
    <w:tmpl w:val="F85EDD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9735D"/>
    <w:multiLevelType w:val="hybridMultilevel"/>
    <w:tmpl w:val="0B66C7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17BF1"/>
    <w:multiLevelType w:val="hybridMultilevel"/>
    <w:tmpl w:val="4D342CBA"/>
    <w:styleLink w:val="Importeradestilen1"/>
    <w:lvl w:ilvl="0" w:tplc="2470656A">
      <w:start w:val="1"/>
      <w:numFmt w:val="bullet"/>
      <w:lvlText w:val="•"/>
      <w:lvlJc w:val="left"/>
      <w:pPr>
        <w:ind w:left="39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44C440">
      <w:start w:val="1"/>
      <w:numFmt w:val="bullet"/>
      <w:lvlText w:val="•"/>
      <w:lvlJc w:val="left"/>
      <w:pPr>
        <w:ind w:left="111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DA2178">
      <w:start w:val="1"/>
      <w:numFmt w:val="bullet"/>
      <w:lvlText w:val="•"/>
      <w:lvlJc w:val="left"/>
      <w:pPr>
        <w:ind w:left="183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5E473C">
      <w:start w:val="1"/>
      <w:numFmt w:val="bullet"/>
      <w:lvlText w:val="•"/>
      <w:lvlJc w:val="left"/>
      <w:pPr>
        <w:ind w:left="255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AE38B4">
      <w:start w:val="1"/>
      <w:numFmt w:val="bullet"/>
      <w:lvlText w:val="•"/>
      <w:lvlJc w:val="left"/>
      <w:pPr>
        <w:ind w:left="327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0E0FFA">
      <w:start w:val="1"/>
      <w:numFmt w:val="bullet"/>
      <w:lvlText w:val="•"/>
      <w:lvlJc w:val="left"/>
      <w:pPr>
        <w:ind w:left="399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36BD5C">
      <w:start w:val="1"/>
      <w:numFmt w:val="bullet"/>
      <w:lvlText w:val="•"/>
      <w:lvlJc w:val="left"/>
      <w:pPr>
        <w:ind w:left="471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4C1422">
      <w:start w:val="1"/>
      <w:numFmt w:val="bullet"/>
      <w:lvlText w:val="•"/>
      <w:lvlJc w:val="left"/>
      <w:pPr>
        <w:ind w:left="543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1ED1B6">
      <w:start w:val="1"/>
      <w:numFmt w:val="bullet"/>
      <w:lvlText w:val="•"/>
      <w:lvlJc w:val="left"/>
      <w:pPr>
        <w:ind w:left="615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BCA205B"/>
    <w:multiLevelType w:val="hybridMultilevel"/>
    <w:tmpl w:val="B72CC8A0"/>
    <w:numStyleLink w:val="Importeradestilen2"/>
  </w:abstractNum>
  <w:abstractNum w:abstractNumId="17" w15:restartNumberingAfterBreak="0">
    <w:nsid w:val="5EF76B7C"/>
    <w:multiLevelType w:val="hybridMultilevel"/>
    <w:tmpl w:val="9698CFCE"/>
    <w:numStyleLink w:val="Numrerad"/>
  </w:abstractNum>
  <w:abstractNum w:abstractNumId="18" w15:restartNumberingAfterBreak="0">
    <w:nsid w:val="6CFB342C"/>
    <w:multiLevelType w:val="hybridMultilevel"/>
    <w:tmpl w:val="97181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41961"/>
    <w:multiLevelType w:val="hybridMultilevel"/>
    <w:tmpl w:val="AE1027F4"/>
    <w:styleLink w:val="Importeradestilen10"/>
    <w:lvl w:ilvl="0" w:tplc="3A8A535A">
      <w:start w:val="1"/>
      <w:numFmt w:val="bullet"/>
      <w:lvlText w:val="·"/>
      <w:lvlJc w:val="left"/>
      <w:pPr>
        <w:ind w:left="39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D6C9FE">
      <w:start w:val="1"/>
      <w:numFmt w:val="bullet"/>
      <w:lvlText w:val="o"/>
      <w:lvlJc w:val="left"/>
      <w:pPr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48BB0A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76DED2">
      <w:start w:val="1"/>
      <w:numFmt w:val="bullet"/>
      <w:lvlText w:val="·"/>
      <w:lvlJc w:val="left"/>
      <w:pPr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541190">
      <w:start w:val="1"/>
      <w:numFmt w:val="bullet"/>
      <w:lvlText w:val="o"/>
      <w:lvlJc w:val="left"/>
      <w:pPr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928F5E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7EBD7C">
      <w:start w:val="1"/>
      <w:numFmt w:val="bullet"/>
      <w:lvlText w:val="·"/>
      <w:lvlJc w:val="left"/>
      <w:pPr>
        <w:ind w:left="47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DE33EC">
      <w:start w:val="1"/>
      <w:numFmt w:val="bullet"/>
      <w:lvlText w:val="o"/>
      <w:lvlJc w:val="left"/>
      <w:pPr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E2AC9E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04E3D06"/>
    <w:multiLevelType w:val="hybridMultilevel"/>
    <w:tmpl w:val="8B84E4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F7ACA"/>
    <w:multiLevelType w:val="hybridMultilevel"/>
    <w:tmpl w:val="AE1027F4"/>
    <w:numStyleLink w:val="Importeradestilen10"/>
  </w:abstractNum>
  <w:abstractNum w:abstractNumId="22" w15:restartNumberingAfterBreak="0">
    <w:nsid w:val="7876253F"/>
    <w:multiLevelType w:val="hybridMultilevel"/>
    <w:tmpl w:val="30C8BB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7"/>
  </w:num>
  <w:num w:numId="5">
    <w:abstractNumId w:val="19"/>
  </w:num>
  <w:num w:numId="6">
    <w:abstractNumId w:val="21"/>
  </w:num>
  <w:num w:numId="7">
    <w:abstractNumId w:val="5"/>
  </w:num>
  <w:num w:numId="8">
    <w:abstractNumId w:val="16"/>
  </w:num>
  <w:num w:numId="9">
    <w:abstractNumId w:val="17"/>
    <w:lvlOverride w:ilvl="0">
      <w:startOverride w:val="3"/>
    </w:lvlOverride>
  </w:num>
  <w:num w:numId="10">
    <w:abstractNumId w:val="9"/>
  </w:num>
  <w:num w:numId="11">
    <w:abstractNumId w:val="18"/>
  </w:num>
  <w:num w:numId="12">
    <w:abstractNumId w:val="8"/>
  </w:num>
  <w:num w:numId="13">
    <w:abstractNumId w:val="0"/>
  </w:num>
  <w:num w:numId="14">
    <w:abstractNumId w:val="6"/>
  </w:num>
  <w:num w:numId="15">
    <w:abstractNumId w:val="2"/>
  </w:num>
  <w:num w:numId="16">
    <w:abstractNumId w:val="3"/>
  </w:num>
  <w:num w:numId="17">
    <w:abstractNumId w:val="22"/>
  </w:num>
  <w:num w:numId="18">
    <w:abstractNumId w:val="4"/>
  </w:num>
  <w:num w:numId="19">
    <w:abstractNumId w:val="14"/>
  </w:num>
  <w:num w:numId="20">
    <w:abstractNumId w:val="10"/>
  </w:num>
  <w:num w:numId="21">
    <w:abstractNumId w:val="12"/>
  </w:num>
  <w:num w:numId="22">
    <w:abstractNumId w:val="13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E4"/>
    <w:rsid w:val="000C1A52"/>
    <w:rsid w:val="00107A4B"/>
    <w:rsid w:val="00152A88"/>
    <w:rsid w:val="00154EA2"/>
    <w:rsid w:val="001C125C"/>
    <w:rsid w:val="002250B1"/>
    <w:rsid w:val="002519C6"/>
    <w:rsid w:val="00296292"/>
    <w:rsid w:val="00296990"/>
    <w:rsid w:val="002F3AE5"/>
    <w:rsid w:val="0032647A"/>
    <w:rsid w:val="00365C4D"/>
    <w:rsid w:val="003B1BE4"/>
    <w:rsid w:val="004060A2"/>
    <w:rsid w:val="00417119"/>
    <w:rsid w:val="00496573"/>
    <w:rsid w:val="004F298E"/>
    <w:rsid w:val="004F76D2"/>
    <w:rsid w:val="00504B50"/>
    <w:rsid w:val="00526CC0"/>
    <w:rsid w:val="005471F2"/>
    <w:rsid w:val="00594986"/>
    <w:rsid w:val="00663583"/>
    <w:rsid w:val="006C7ACB"/>
    <w:rsid w:val="006F2C06"/>
    <w:rsid w:val="00703243"/>
    <w:rsid w:val="0072464C"/>
    <w:rsid w:val="00765051"/>
    <w:rsid w:val="00797529"/>
    <w:rsid w:val="008035DA"/>
    <w:rsid w:val="008643DB"/>
    <w:rsid w:val="008E1F8A"/>
    <w:rsid w:val="00A7068E"/>
    <w:rsid w:val="00A754D6"/>
    <w:rsid w:val="00AD5F15"/>
    <w:rsid w:val="00C343DB"/>
    <w:rsid w:val="00D15EFF"/>
    <w:rsid w:val="00D26A3A"/>
    <w:rsid w:val="00D727CF"/>
    <w:rsid w:val="00D955A9"/>
    <w:rsid w:val="00E56D12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985DA4A"/>
  <w14:defaultImageDpi w14:val="300"/>
  <w15:docId w15:val="{7A57A89C-0D9D-4C5B-9DB6-EA38A218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B50"/>
    <w:rPr>
      <w:rFonts w:ascii="Arial" w:hAnsi="Arial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04B50"/>
    <w:pPr>
      <w:keepNext/>
      <w:keepLines/>
      <w:spacing w:before="480" w:after="100"/>
      <w:outlineLvl w:val="0"/>
    </w:pPr>
    <w:rPr>
      <w:rFonts w:eastAsiaTheme="majorEastAsia" w:cstheme="majorBidi"/>
      <w:bCs/>
      <w:sz w:val="4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17119"/>
    <w:pPr>
      <w:keepNext/>
      <w:keepLines/>
      <w:spacing w:after="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96573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5F1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D5F15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D5F1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D5F15"/>
    <w:rPr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5F15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5F15"/>
    <w:rPr>
      <w:rFonts w:ascii="Lucida Grande" w:hAnsi="Lucida Grande"/>
      <w:sz w:val="18"/>
      <w:szCs w:val="18"/>
      <w:lang w:eastAsia="sv-SE"/>
    </w:rPr>
  </w:style>
  <w:style w:type="paragraph" w:styleId="Ingetavstnd">
    <w:name w:val="No Spacing"/>
    <w:uiPriority w:val="1"/>
    <w:rsid w:val="00AD5F15"/>
    <w:rPr>
      <w:rFonts w:ascii="Arial" w:hAnsi="Arial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04B50"/>
    <w:rPr>
      <w:rFonts w:ascii="Arial" w:eastAsiaTheme="majorEastAsia" w:hAnsi="Arial" w:cstheme="majorBidi"/>
      <w:bCs/>
      <w:sz w:val="48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17119"/>
    <w:rPr>
      <w:rFonts w:ascii="Arial" w:eastAsiaTheme="majorEastAsia" w:hAnsi="Arial" w:cstheme="majorBidi"/>
      <w:b/>
      <w:bCs/>
      <w:sz w:val="24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96573"/>
    <w:rPr>
      <w:rFonts w:ascii="Arial" w:eastAsiaTheme="majorEastAsia" w:hAnsi="Arial" w:cstheme="majorBidi"/>
      <w:b/>
      <w:bCs/>
      <w:szCs w:val="24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496573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496573"/>
    <w:rPr>
      <w:rFonts w:ascii="Arial" w:hAnsi="Arial"/>
      <w:i/>
      <w:iCs/>
      <w:szCs w:val="24"/>
      <w:lang w:eastAsia="sv-SE"/>
    </w:rPr>
  </w:style>
  <w:style w:type="paragraph" w:customStyle="1" w:styleId="Info">
    <w:name w:val="Info"/>
    <w:basedOn w:val="Normal"/>
    <w:qFormat/>
    <w:rsid w:val="00504B50"/>
    <w:pPr>
      <w:tabs>
        <w:tab w:val="left" w:pos="5103"/>
      </w:tabs>
    </w:pPr>
    <w:rPr>
      <w:noProof/>
      <w:sz w:val="16"/>
    </w:rPr>
  </w:style>
  <w:style w:type="paragraph" w:customStyle="1" w:styleId="Ingress">
    <w:name w:val="Ingress"/>
    <w:basedOn w:val="Normal"/>
    <w:qFormat/>
    <w:rsid w:val="00504B50"/>
    <w:pPr>
      <w:spacing w:before="200" w:after="200"/>
    </w:pPr>
    <w:rPr>
      <w:sz w:val="28"/>
      <w:szCs w:val="28"/>
    </w:rPr>
  </w:style>
  <w:style w:type="table" w:customStyle="1" w:styleId="TableNormal">
    <w:name w:val="Table Normal"/>
    <w:rsid w:val="002519C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sv-S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el">
    <w:name w:val="Titel"/>
    <w:next w:val="Brdtext"/>
    <w:rsid w:val="002519C6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eastAsia="sv-SE"/>
    </w:rPr>
  </w:style>
  <w:style w:type="paragraph" w:styleId="Brdtext">
    <w:name w:val="Body Text"/>
    <w:link w:val="BrdtextChar"/>
    <w:rsid w:val="002519C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2519C6"/>
    <w:rPr>
      <w:rFonts w:eastAsia="Times New Roman"/>
      <w:color w:val="000000"/>
      <w:sz w:val="24"/>
      <w:szCs w:val="24"/>
      <w:u w:color="000000"/>
      <w:bdr w:val="nil"/>
      <w:lang w:eastAsia="sv-SE"/>
    </w:rPr>
  </w:style>
  <w:style w:type="numbering" w:customStyle="1" w:styleId="Numrerad">
    <w:name w:val="Numrerad"/>
    <w:rsid w:val="002519C6"/>
    <w:pPr>
      <w:numPr>
        <w:numId w:val="1"/>
      </w:numPr>
    </w:pPr>
  </w:style>
  <w:style w:type="numbering" w:customStyle="1" w:styleId="Importeradestilen1">
    <w:name w:val="Importerade stilen 1"/>
    <w:rsid w:val="002519C6"/>
    <w:pPr>
      <w:numPr>
        <w:numId w:val="3"/>
      </w:numPr>
    </w:pPr>
  </w:style>
  <w:style w:type="numbering" w:customStyle="1" w:styleId="Importeradestilen10">
    <w:name w:val="Importerade stilen 1.0"/>
    <w:rsid w:val="002519C6"/>
    <w:pPr>
      <w:numPr>
        <w:numId w:val="5"/>
      </w:numPr>
    </w:pPr>
  </w:style>
  <w:style w:type="paragraph" w:styleId="Liststycke">
    <w:name w:val="List Paragraph"/>
    <w:rsid w:val="002519C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sv-SE"/>
    </w:rPr>
  </w:style>
  <w:style w:type="numbering" w:customStyle="1" w:styleId="Importeradestilen2">
    <w:name w:val="Importerade stilen 2"/>
    <w:rsid w:val="002519C6"/>
    <w:pPr>
      <w:numPr>
        <w:numId w:val="7"/>
      </w:numPr>
    </w:pPr>
  </w:style>
  <w:style w:type="paragraph" w:styleId="Normalwebb">
    <w:name w:val="Normal (Web)"/>
    <w:rsid w:val="002519C6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Times New Roman"/>
      <w:color w:val="000000"/>
      <w:sz w:val="24"/>
      <w:szCs w:val="24"/>
      <w:u w:color="000000"/>
      <w:bdr w:val="nil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797529"/>
    <w:rPr>
      <w:color w:val="0000FF"/>
      <w:u w:val="single"/>
    </w:rPr>
  </w:style>
  <w:style w:type="table" w:styleId="Tabellrutnt">
    <w:name w:val="Table Grid"/>
    <w:basedOn w:val="Normaltabell"/>
    <w:uiPriority w:val="59"/>
    <w:rsid w:val="0079752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3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bsupport@samtrafik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OMMUNIKATION\GRAFISKT%20MATERIAL\Mallar\Samtrafiken_wordmallar\Standardmall_Samtrafik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Standardmall_Samtrafiken.dotx</Template>
  <TotalTime>51</TotalTime>
  <Pages>1</Pages>
  <Words>247</Words>
  <Characters>1472</Characters>
  <Application>Microsoft Office Word</Application>
  <DocSecurity>0</DocSecurity>
  <Lines>12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</vt:lpstr>
      <vt:lpstr>    Underrubrik nivå 1</vt:lpstr>
      <vt:lpstr>        Underrubrik nivå 2</vt:lpstr>
    </vt:vector>
  </TitlesOfParts>
  <Manager/>
  <Company/>
  <LinksUpToDate>false</LinksUpToDate>
  <CharactersWithSpaces>1716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Karlsson</dc:creator>
  <cp:keywords/>
  <dc:description/>
  <cp:lastModifiedBy>Martin Valldeby</cp:lastModifiedBy>
  <cp:revision>7</cp:revision>
  <cp:lastPrinted>2012-09-04T07:31:00Z</cp:lastPrinted>
  <dcterms:created xsi:type="dcterms:W3CDTF">2018-04-23T13:56:00Z</dcterms:created>
  <dcterms:modified xsi:type="dcterms:W3CDTF">2018-04-24T06:09:00Z</dcterms:modified>
  <cp:category/>
</cp:coreProperties>
</file>